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B4632" w:rsidRPr="007B4632" w:rsidTr="007B463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632" w:rsidRPr="007B4632" w:rsidRDefault="007B4632" w:rsidP="007B463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B463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632" w:rsidRPr="007B4632" w:rsidRDefault="007B4632" w:rsidP="007B463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B4632" w:rsidRPr="007B4632" w:rsidTr="007B463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B4632" w:rsidRPr="007B4632" w:rsidRDefault="007B4632" w:rsidP="007B46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B463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7B4632" w:rsidRPr="007B4632" w:rsidTr="007B4632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B4632" w:rsidRPr="007B4632" w:rsidRDefault="007B4632" w:rsidP="007B463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B463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B4632" w:rsidRPr="007B4632" w:rsidRDefault="007B4632" w:rsidP="007B46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B463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B4632" w:rsidRPr="007B4632" w:rsidTr="007B463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B4632" w:rsidRPr="007B4632" w:rsidRDefault="007B4632" w:rsidP="007B463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B463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B4632" w:rsidRPr="007B4632" w:rsidRDefault="007B4632" w:rsidP="007B463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B4632">
              <w:rPr>
                <w:rFonts w:ascii="Arial" w:hAnsi="Arial" w:cs="Arial"/>
                <w:sz w:val="24"/>
                <w:szCs w:val="24"/>
                <w:lang w:val="en-ZA" w:eastAsia="en-ZA"/>
              </w:rPr>
              <w:t>13.4693</w:t>
            </w:r>
          </w:p>
        </w:tc>
      </w:tr>
      <w:tr w:rsidR="007B4632" w:rsidRPr="007B4632" w:rsidTr="007B463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B4632" w:rsidRPr="007B4632" w:rsidRDefault="007B4632" w:rsidP="007B463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B463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B4632" w:rsidRPr="007B4632" w:rsidRDefault="007B4632" w:rsidP="007B463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B4632">
              <w:rPr>
                <w:rFonts w:ascii="Arial" w:hAnsi="Arial" w:cs="Arial"/>
                <w:sz w:val="24"/>
                <w:szCs w:val="24"/>
                <w:lang w:val="en-ZA" w:eastAsia="en-ZA"/>
              </w:rPr>
              <w:t>17.8249</w:t>
            </w:r>
          </w:p>
        </w:tc>
      </w:tr>
      <w:tr w:rsidR="007B4632" w:rsidRPr="007B4632" w:rsidTr="007B463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B4632" w:rsidRPr="007B4632" w:rsidRDefault="007B4632" w:rsidP="007B463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B463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B4632" w:rsidRPr="007B4632" w:rsidRDefault="007B4632" w:rsidP="007B463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B4632">
              <w:rPr>
                <w:rFonts w:ascii="Arial" w:hAnsi="Arial" w:cs="Arial"/>
                <w:sz w:val="24"/>
                <w:szCs w:val="24"/>
                <w:lang w:val="en-ZA" w:eastAsia="en-ZA"/>
              </w:rPr>
              <w:t>15.9780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BF3CC6" w:rsidRPr="00BF3CC6" w:rsidTr="00BF3CC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C6" w:rsidRPr="00BF3CC6" w:rsidRDefault="00BF3CC6" w:rsidP="00BF3CC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BF3CC6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C6" w:rsidRPr="00BF3CC6" w:rsidRDefault="00BF3CC6" w:rsidP="00BF3CC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F3CC6" w:rsidRPr="00BF3CC6" w:rsidTr="00BF3CC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F3CC6" w:rsidRPr="00BF3CC6" w:rsidRDefault="00BF3CC6" w:rsidP="00BF3CC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F3CC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BF3CC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BF3CC6" w:rsidRPr="00BF3CC6" w:rsidTr="00BF3CC6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F3CC6" w:rsidRPr="00BF3CC6" w:rsidRDefault="00BF3CC6" w:rsidP="00BF3CC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F3CC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F3CC6" w:rsidRPr="00BF3CC6" w:rsidRDefault="00BF3CC6" w:rsidP="00BF3CC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F3CC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BF3CC6" w:rsidRPr="00BF3CC6" w:rsidTr="00BF3CC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F3CC6" w:rsidRPr="00BF3CC6" w:rsidRDefault="00BF3CC6" w:rsidP="00BF3CC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F3CC6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F3CC6" w:rsidRPr="00BF3CC6" w:rsidRDefault="00BF3CC6" w:rsidP="00BF3CC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F3CC6">
              <w:rPr>
                <w:rFonts w:ascii="Arial" w:hAnsi="Arial" w:cs="Arial"/>
                <w:sz w:val="24"/>
                <w:szCs w:val="24"/>
                <w:lang w:val="en-ZA" w:eastAsia="en-ZA"/>
              </w:rPr>
              <w:t>13.5095</w:t>
            </w:r>
          </w:p>
        </w:tc>
      </w:tr>
      <w:tr w:rsidR="00BF3CC6" w:rsidRPr="00BF3CC6" w:rsidTr="00BF3CC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F3CC6" w:rsidRPr="00BF3CC6" w:rsidRDefault="00BF3CC6" w:rsidP="00BF3CC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F3CC6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F3CC6" w:rsidRPr="00BF3CC6" w:rsidRDefault="00BF3CC6" w:rsidP="00BF3CC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F3CC6">
              <w:rPr>
                <w:rFonts w:ascii="Arial" w:hAnsi="Arial" w:cs="Arial"/>
                <w:sz w:val="24"/>
                <w:szCs w:val="24"/>
                <w:lang w:val="en-ZA" w:eastAsia="en-ZA"/>
              </w:rPr>
              <w:t>17.7565</w:t>
            </w:r>
          </w:p>
        </w:tc>
      </w:tr>
      <w:tr w:rsidR="00BF3CC6" w:rsidRPr="00BF3CC6" w:rsidTr="00BF3CC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F3CC6" w:rsidRPr="00BF3CC6" w:rsidRDefault="00BF3CC6" w:rsidP="00BF3CC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F3CC6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F3CC6" w:rsidRPr="00BF3CC6" w:rsidRDefault="00BF3CC6" w:rsidP="00BF3CC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F3CC6">
              <w:rPr>
                <w:rFonts w:ascii="Arial" w:hAnsi="Arial" w:cs="Arial"/>
                <w:sz w:val="24"/>
                <w:szCs w:val="24"/>
                <w:lang w:val="en-ZA" w:eastAsia="en-ZA"/>
              </w:rPr>
              <w:t>15.9894</w:t>
            </w:r>
          </w:p>
        </w:tc>
      </w:tr>
    </w:tbl>
    <w:p w:rsidR="00BF3CC6" w:rsidRPr="00035935" w:rsidRDefault="00BF3CC6" w:rsidP="00035935">
      <w:bookmarkStart w:id="0" w:name="_GoBack"/>
      <w:bookmarkEnd w:id="0"/>
    </w:p>
    <w:sectPr w:rsidR="00BF3CC6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632"/>
    <w:rsid w:val="00025128"/>
    <w:rsid w:val="00035935"/>
    <w:rsid w:val="00220021"/>
    <w:rsid w:val="002961E0"/>
    <w:rsid w:val="00685853"/>
    <w:rsid w:val="00775E6E"/>
    <w:rsid w:val="007B4632"/>
    <w:rsid w:val="007E1A9E"/>
    <w:rsid w:val="008A1AC8"/>
    <w:rsid w:val="00AB3092"/>
    <w:rsid w:val="00BE7473"/>
    <w:rsid w:val="00BF3CC6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CC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F3CC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BF3CC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F3CC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BF3CC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F3CC6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BF3CC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B463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B463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BF3CC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BF3CC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BF3CC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BF3CC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B463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BF3CC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B463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BF3C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CC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F3CC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BF3CC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F3CC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BF3CC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F3CC6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BF3CC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B463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B463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BF3CC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BF3CC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BF3CC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BF3CC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B463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BF3CC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B463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BF3C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2017-10-12T09:02:00Z</dcterms:created>
  <dcterms:modified xsi:type="dcterms:W3CDTF">2017-10-12T14:01:00Z</dcterms:modified>
</cp:coreProperties>
</file>